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33" w:rsidRPr="0071520E" w:rsidRDefault="00F37533" w:rsidP="006731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520E">
        <w:rPr>
          <w:rFonts w:ascii="Times New Roman" w:hAnsi="Times New Roman"/>
          <w:b/>
          <w:bCs/>
          <w:sz w:val="28"/>
          <w:szCs w:val="28"/>
        </w:rPr>
        <w:t>Перечень документов, подаваемых в СУР-1ГАЦ</w:t>
      </w:r>
    </w:p>
    <w:p w:rsidR="00F37533" w:rsidRPr="00C12FC2" w:rsidRDefault="00F37533" w:rsidP="00C12FC2">
      <w:pPr>
        <w:spacing w:after="24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1520E">
        <w:rPr>
          <w:rFonts w:ascii="Times New Roman" w:hAnsi="Times New Roman"/>
          <w:b/>
          <w:bCs/>
          <w:sz w:val="28"/>
          <w:szCs w:val="28"/>
        </w:rPr>
        <w:t xml:space="preserve">на аттестацию </w:t>
      </w:r>
      <w:r>
        <w:rPr>
          <w:rFonts w:ascii="Times New Roman" w:hAnsi="Times New Roman"/>
          <w:b/>
          <w:bCs/>
          <w:sz w:val="28"/>
          <w:szCs w:val="28"/>
        </w:rPr>
        <w:t>специалиста</w:t>
      </w:r>
      <w:r w:rsidRPr="007152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1520E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C12FC2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71520E">
        <w:rPr>
          <w:rFonts w:ascii="Times New Roman" w:hAnsi="Times New Roman"/>
          <w:b/>
          <w:bCs/>
          <w:sz w:val="28"/>
          <w:szCs w:val="28"/>
        </w:rPr>
        <w:t xml:space="preserve"> уровн</w:t>
      </w:r>
      <w:r>
        <w:rPr>
          <w:rFonts w:ascii="Times New Roman" w:hAnsi="Times New Roman"/>
          <w:b/>
          <w:bCs/>
          <w:sz w:val="28"/>
          <w:szCs w:val="28"/>
        </w:rPr>
        <w:t>ей</w:t>
      </w:r>
    </w:p>
    <w:p w:rsidR="00F37533" w:rsidRPr="0013763D" w:rsidRDefault="00F37533" w:rsidP="009E22F7">
      <w:pPr>
        <w:tabs>
          <w:tab w:val="left" w:pos="993"/>
        </w:tabs>
        <w:spacing w:after="120" w:line="240" w:lineRule="auto"/>
        <w:ind w:firstLine="709"/>
        <w:rPr>
          <w:rFonts w:ascii="Times New Roman" w:hAnsi="Times New Roman"/>
          <w:bCs/>
          <w:color w:val="000000"/>
          <w:sz w:val="26"/>
          <w:szCs w:val="26"/>
        </w:rPr>
      </w:pPr>
      <w:r w:rsidRPr="0013763D">
        <w:rPr>
          <w:rFonts w:ascii="Times New Roman" w:hAnsi="Times New Roman"/>
          <w:bCs/>
          <w:color w:val="000000"/>
          <w:sz w:val="26"/>
          <w:szCs w:val="26"/>
        </w:rPr>
        <w:t>1</w:t>
      </w:r>
      <w:r>
        <w:rPr>
          <w:rFonts w:ascii="Times New Roman" w:hAnsi="Times New Roman"/>
          <w:bCs/>
          <w:color w:val="000000"/>
          <w:sz w:val="26"/>
          <w:szCs w:val="26"/>
        </w:rPr>
        <w:t>.</w:t>
      </w:r>
      <w:r w:rsidRPr="0013763D">
        <w:rPr>
          <w:rFonts w:ascii="Times New Roman" w:hAnsi="Times New Roman"/>
          <w:bCs/>
          <w:color w:val="000000"/>
          <w:sz w:val="26"/>
          <w:szCs w:val="26"/>
        </w:rPr>
        <w:t xml:space="preserve"> Оригинал заявки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на аттестацию в 2-х экземплярах </w:t>
      </w:r>
      <w:r w:rsidRPr="0013763D">
        <w:rPr>
          <w:rFonts w:ascii="Times New Roman" w:hAnsi="Times New Roman"/>
          <w:bCs/>
          <w:color w:val="000000"/>
          <w:sz w:val="26"/>
          <w:szCs w:val="26"/>
        </w:rPr>
        <w:t xml:space="preserve">с подписью руководителя организации </w:t>
      </w:r>
      <w:r w:rsidRPr="0013763D">
        <w:rPr>
          <w:rFonts w:ascii="Times New Roman" w:hAnsi="Times New Roman"/>
          <w:bCs/>
          <w:sz w:val="26"/>
          <w:szCs w:val="26"/>
        </w:rPr>
        <w:t>(заявка должна быть оформлена в системе ЭДО НАКС)</w:t>
      </w:r>
      <w:r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F37533" w:rsidRDefault="00F37533" w:rsidP="009E22F7">
      <w:pPr>
        <w:tabs>
          <w:tab w:val="left" w:pos="993"/>
        </w:tabs>
        <w:spacing w:after="120" w:line="240" w:lineRule="auto"/>
        <w:ind w:firstLine="709"/>
        <w:rPr>
          <w:rFonts w:ascii="Times New Roman" w:hAnsi="Times New Roman"/>
          <w:bCs/>
          <w:color w:val="000000"/>
          <w:sz w:val="26"/>
          <w:szCs w:val="26"/>
        </w:rPr>
      </w:pPr>
      <w:r w:rsidRPr="0013763D">
        <w:rPr>
          <w:rFonts w:ascii="Times New Roman" w:hAnsi="Times New Roman"/>
          <w:bCs/>
          <w:color w:val="000000"/>
          <w:sz w:val="26"/>
          <w:szCs w:val="26"/>
        </w:rPr>
        <w:t>2</w:t>
      </w:r>
      <w:r>
        <w:rPr>
          <w:rFonts w:ascii="Times New Roman" w:hAnsi="Times New Roman"/>
          <w:bCs/>
          <w:color w:val="000000"/>
          <w:sz w:val="26"/>
          <w:szCs w:val="26"/>
        </w:rPr>
        <w:t>.</w:t>
      </w:r>
      <w:r w:rsidRPr="0013763D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>Оригинал с</w:t>
      </w:r>
      <w:r w:rsidRPr="0013763D">
        <w:rPr>
          <w:rFonts w:ascii="Times New Roman" w:hAnsi="Times New Roman"/>
          <w:bCs/>
          <w:color w:val="000000"/>
          <w:sz w:val="26"/>
          <w:szCs w:val="26"/>
        </w:rPr>
        <w:t>огласи</w:t>
      </w:r>
      <w:r>
        <w:rPr>
          <w:rFonts w:ascii="Times New Roman" w:hAnsi="Times New Roman"/>
          <w:bCs/>
          <w:color w:val="000000"/>
          <w:sz w:val="26"/>
          <w:szCs w:val="26"/>
        </w:rPr>
        <w:t>я</w:t>
      </w:r>
      <w:r w:rsidRPr="0013763D">
        <w:rPr>
          <w:rFonts w:ascii="Times New Roman" w:hAnsi="Times New Roman"/>
          <w:bCs/>
          <w:color w:val="000000"/>
          <w:sz w:val="26"/>
          <w:szCs w:val="26"/>
        </w:rPr>
        <w:t xml:space="preserve"> кандидата на обработку персональных данных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C12FC2">
        <w:rPr>
          <w:rFonts w:ascii="Times New Roman" w:hAnsi="Times New Roman"/>
          <w:b/>
          <w:color w:val="000000"/>
          <w:sz w:val="26"/>
          <w:szCs w:val="26"/>
          <w:u w:val="single"/>
        </w:rPr>
        <w:t>по установленной форме</w:t>
      </w:r>
      <w:r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F37533" w:rsidRDefault="00F37533" w:rsidP="009E22F7">
      <w:pPr>
        <w:tabs>
          <w:tab w:val="left" w:pos="993"/>
        </w:tabs>
        <w:spacing w:after="120" w:line="240" w:lineRule="auto"/>
        <w:ind w:firstLine="709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3. </w:t>
      </w:r>
      <w:r w:rsidRPr="0013763D">
        <w:rPr>
          <w:rFonts w:ascii="Times New Roman" w:hAnsi="Times New Roman"/>
          <w:bCs/>
          <w:color w:val="000000"/>
          <w:sz w:val="26"/>
          <w:szCs w:val="26"/>
        </w:rPr>
        <w:t>Копия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(и)</w:t>
      </w:r>
      <w:r w:rsidRPr="0013763D">
        <w:rPr>
          <w:rFonts w:ascii="Times New Roman" w:hAnsi="Times New Roman"/>
          <w:bCs/>
          <w:color w:val="000000"/>
          <w:sz w:val="26"/>
          <w:szCs w:val="26"/>
        </w:rPr>
        <w:t xml:space="preserve"> документа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13763D">
        <w:rPr>
          <w:rFonts w:ascii="Times New Roman" w:hAnsi="Times New Roman"/>
          <w:bCs/>
          <w:color w:val="000000"/>
          <w:sz w:val="26"/>
          <w:szCs w:val="26"/>
        </w:rPr>
        <w:t>(ов) об образовании (обучении</w:t>
      </w:r>
      <w:r w:rsidRPr="00FC4597">
        <w:rPr>
          <w:rFonts w:ascii="Times New Roman" w:hAnsi="Times New Roman"/>
          <w:bCs/>
          <w:color w:val="000000"/>
          <w:sz w:val="26"/>
          <w:szCs w:val="26"/>
        </w:rPr>
        <w:t>), повышении квалификации или пер</w:t>
      </w:r>
      <w:r>
        <w:rPr>
          <w:rFonts w:ascii="Times New Roman" w:hAnsi="Times New Roman"/>
          <w:bCs/>
          <w:color w:val="000000"/>
          <w:sz w:val="26"/>
          <w:szCs w:val="26"/>
        </w:rPr>
        <w:t>е</w:t>
      </w:r>
      <w:r w:rsidRPr="00FC4597">
        <w:rPr>
          <w:rFonts w:ascii="Times New Roman" w:hAnsi="Times New Roman"/>
          <w:bCs/>
          <w:color w:val="000000"/>
          <w:sz w:val="26"/>
          <w:szCs w:val="26"/>
        </w:rPr>
        <w:t>подготовк</w:t>
      </w:r>
      <w:r>
        <w:rPr>
          <w:rFonts w:ascii="Times New Roman" w:hAnsi="Times New Roman"/>
          <w:bCs/>
          <w:color w:val="000000"/>
          <w:sz w:val="26"/>
          <w:szCs w:val="26"/>
        </w:rPr>
        <w:t>е</w:t>
      </w:r>
      <w:r w:rsidRPr="00FC4597">
        <w:rPr>
          <w:rFonts w:ascii="Times New Roman" w:hAnsi="Times New Roman"/>
          <w:bCs/>
          <w:color w:val="000000"/>
          <w:sz w:val="26"/>
          <w:szCs w:val="26"/>
        </w:rPr>
        <w:t xml:space="preserve"> по сварочному производ</w:t>
      </w:r>
      <w:r>
        <w:rPr>
          <w:rFonts w:ascii="Times New Roman" w:hAnsi="Times New Roman"/>
          <w:bCs/>
          <w:color w:val="000000"/>
          <w:sz w:val="26"/>
          <w:szCs w:val="26"/>
        </w:rPr>
        <w:t>с</w:t>
      </w:r>
      <w:r w:rsidRPr="00FC4597">
        <w:rPr>
          <w:rFonts w:ascii="Times New Roman" w:hAnsi="Times New Roman"/>
          <w:bCs/>
          <w:color w:val="000000"/>
          <w:sz w:val="26"/>
          <w:szCs w:val="26"/>
        </w:rPr>
        <w:t>тву</w:t>
      </w:r>
      <w:r w:rsidRPr="000E54E0">
        <w:rPr>
          <w:rFonts w:ascii="Times New Roman" w:hAnsi="Times New Roman"/>
          <w:bCs/>
          <w:color w:val="000000"/>
          <w:sz w:val="26"/>
          <w:szCs w:val="26"/>
          <w:u w:val="single"/>
        </w:rPr>
        <w:t xml:space="preserve"> </w:t>
      </w:r>
      <w:r w:rsidRPr="000E54E0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в соответствии с требованиями Приложения 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3 СТО НАКС 2.6-2-23</w:t>
      </w:r>
      <w:r w:rsidRPr="000E54E0">
        <w:rPr>
          <w:rFonts w:ascii="Times New Roman" w:hAnsi="Times New Roman"/>
          <w:b/>
          <w:color w:val="000000"/>
          <w:sz w:val="26"/>
          <w:szCs w:val="26"/>
          <w:u w:val="single"/>
        </w:rPr>
        <w:t>.</w:t>
      </w:r>
    </w:p>
    <w:p w:rsidR="00F37533" w:rsidRPr="0013763D" w:rsidRDefault="00F37533" w:rsidP="009E22F7">
      <w:pPr>
        <w:tabs>
          <w:tab w:val="left" w:pos="993"/>
        </w:tabs>
        <w:spacing w:after="12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4.</w:t>
      </w:r>
      <w:r w:rsidRPr="0013763D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13763D">
        <w:rPr>
          <w:rFonts w:ascii="Times New Roman" w:hAnsi="Times New Roman"/>
          <w:bCs/>
          <w:sz w:val="26"/>
          <w:szCs w:val="26"/>
        </w:rPr>
        <w:t xml:space="preserve">Копия трудовой книжки с записью </w:t>
      </w:r>
      <w:r w:rsidRPr="00C12FC2">
        <w:rPr>
          <w:rFonts w:ascii="Times New Roman" w:hAnsi="Times New Roman"/>
          <w:bCs/>
          <w:i/>
          <w:iCs/>
          <w:sz w:val="26"/>
          <w:szCs w:val="26"/>
        </w:rPr>
        <w:t>"работает по настоящее время"</w:t>
      </w:r>
      <w:r w:rsidRPr="0013763D">
        <w:rPr>
          <w:rFonts w:ascii="Times New Roman" w:hAnsi="Times New Roman"/>
          <w:bCs/>
          <w:sz w:val="26"/>
          <w:szCs w:val="26"/>
        </w:rPr>
        <w:t xml:space="preserve"> или справка с места работы </w:t>
      </w:r>
      <w:r w:rsidRPr="00C12FC2">
        <w:rPr>
          <w:rFonts w:ascii="Times New Roman" w:hAnsi="Times New Roman"/>
          <w:b/>
          <w:sz w:val="26"/>
          <w:szCs w:val="26"/>
          <w:u w:val="single"/>
        </w:rPr>
        <w:t>по установленной форме</w:t>
      </w:r>
      <w:r w:rsidRPr="0013763D">
        <w:rPr>
          <w:rFonts w:ascii="Times New Roman" w:hAnsi="Times New Roman"/>
          <w:bCs/>
          <w:sz w:val="26"/>
          <w:szCs w:val="26"/>
        </w:rPr>
        <w:t>.</w:t>
      </w:r>
    </w:p>
    <w:p w:rsidR="00F37533" w:rsidRPr="0013763D" w:rsidRDefault="00F37533" w:rsidP="009E22F7">
      <w:pPr>
        <w:tabs>
          <w:tab w:val="left" w:pos="993"/>
        </w:tabs>
        <w:spacing w:after="120" w:line="240" w:lineRule="auto"/>
        <w:ind w:firstLine="709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5.</w:t>
      </w:r>
      <w:r w:rsidRPr="0013763D">
        <w:rPr>
          <w:rFonts w:ascii="Times New Roman" w:hAnsi="Times New Roman"/>
          <w:bCs/>
          <w:color w:val="000000"/>
          <w:sz w:val="26"/>
          <w:szCs w:val="26"/>
        </w:rPr>
        <w:t xml:space="preserve"> Копия протокола аттестации и аттестационно</w:t>
      </w:r>
      <w:r>
        <w:rPr>
          <w:rFonts w:ascii="Times New Roman" w:hAnsi="Times New Roman"/>
          <w:bCs/>
          <w:color w:val="000000"/>
          <w:sz w:val="26"/>
          <w:szCs w:val="26"/>
        </w:rPr>
        <w:t>е</w:t>
      </w:r>
      <w:r w:rsidRPr="0013763D">
        <w:rPr>
          <w:rFonts w:ascii="Times New Roman" w:hAnsi="Times New Roman"/>
          <w:bCs/>
          <w:color w:val="000000"/>
          <w:sz w:val="26"/>
          <w:szCs w:val="26"/>
        </w:rPr>
        <w:t xml:space="preserve"> удостоверени</w:t>
      </w:r>
      <w:r>
        <w:rPr>
          <w:rFonts w:ascii="Times New Roman" w:hAnsi="Times New Roman"/>
          <w:bCs/>
          <w:color w:val="000000"/>
          <w:sz w:val="26"/>
          <w:szCs w:val="26"/>
        </w:rPr>
        <w:t>е</w:t>
      </w:r>
      <w:r w:rsidRPr="0013763D">
        <w:rPr>
          <w:rFonts w:ascii="Times New Roman" w:hAnsi="Times New Roman"/>
          <w:bCs/>
          <w:color w:val="000000"/>
          <w:sz w:val="26"/>
          <w:szCs w:val="26"/>
        </w:rPr>
        <w:t xml:space="preserve"> предыдущих аттестаций (при дополнительной или внеочередной аттестациях).</w:t>
      </w:r>
    </w:p>
    <w:p w:rsidR="00F37533" w:rsidRPr="0013763D" w:rsidRDefault="00F37533" w:rsidP="00C12FC2">
      <w:pPr>
        <w:tabs>
          <w:tab w:val="left" w:pos="993"/>
        </w:tabs>
        <w:spacing w:after="120" w:line="240" w:lineRule="auto"/>
        <w:ind w:firstLine="709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6.</w:t>
      </w:r>
      <w:bookmarkStart w:id="0" w:name="_Hlk13574342"/>
      <w:r w:rsidRPr="0013763D">
        <w:rPr>
          <w:rFonts w:ascii="Times New Roman" w:hAnsi="Times New Roman"/>
          <w:bCs/>
          <w:color w:val="000000"/>
          <w:sz w:val="26"/>
          <w:szCs w:val="26"/>
        </w:rPr>
        <w:t xml:space="preserve"> Копия документа </w:t>
      </w:r>
      <w:r>
        <w:rPr>
          <w:rFonts w:ascii="Times New Roman" w:hAnsi="Times New Roman"/>
          <w:bCs/>
          <w:color w:val="000000"/>
          <w:sz w:val="26"/>
          <w:szCs w:val="26"/>
        </w:rPr>
        <w:t>о проверке знаний правил промышленной безопасности (возвращается заявителю).</w:t>
      </w:r>
      <w:bookmarkEnd w:id="0"/>
    </w:p>
    <w:p w:rsidR="00F37533" w:rsidRPr="0013763D" w:rsidRDefault="00F37533" w:rsidP="005738B7">
      <w:pPr>
        <w:tabs>
          <w:tab w:val="left" w:pos="993"/>
        </w:tabs>
        <w:spacing w:after="120" w:line="240" w:lineRule="auto"/>
        <w:ind w:firstLine="709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7.</w:t>
      </w:r>
      <w:r w:rsidRPr="0013763D">
        <w:rPr>
          <w:rFonts w:ascii="Times New Roman" w:hAnsi="Times New Roman"/>
          <w:bCs/>
          <w:color w:val="000000"/>
          <w:sz w:val="26"/>
          <w:szCs w:val="26"/>
        </w:rPr>
        <w:t xml:space="preserve"> Цветная фотография на матовой бумаге размером 3х4 см </w:t>
      </w:r>
      <w:r>
        <w:rPr>
          <w:rFonts w:ascii="Times New Roman" w:hAnsi="Times New Roman"/>
          <w:bCs/>
          <w:color w:val="000000"/>
          <w:sz w:val="26"/>
          <w:szCs w:val="26"/>
        </w:rPr>
        <w:t>(без уголка) -</w:t>
      </w:r>
      <w:r w:rsidRPr="0013763D">
        <w:rPr>
          <w:rFonts w:ascii="Times New Roman" w:hAnsi="Times New Roman"/>
          <w:bCs/>
          <w:color w:val="000000"/>
          <w:sz w:val="26"/>
          <w:szCs w:val="26"/>
        </w:rPr>
        <w:t xml:space="preserve"> 1 шт. для одного удостоверения.</w:t>
      </w:r>
    </w:p>
    <w:p w:rsidR="00F37533" w:rsidRPr="0013763D" w:rsidRDefault="00F37533" w:rsidP="009E22F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Cs/>
          <w:color w:val="000000"/>
          <w:sz w:val="26"/>
          <w:szCs w:val="26"/>
        </w:rPr>
      </w:pPr>
    </w:p>
    <w:p w:rsidR="00F37533" w:rsidRPr="004B659F" w:rsidRDefault="00F37533" w:rsidP="0071520E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37533" w:rsidRDefault="00F37533" w:rsidP="00930EF5">
      <w:pPr>
        <w:spacing w:after="80" w:line="240" w:lineRule="auto"/>
        <w:ind w:firstLine="567"/>
        <w:rPr>
          <w:rFonts w:ascii="Times New Roman" w:hAnsi="Times New Roman"/>
          <w:b/>
        </w:rPr>
      </w:pPr>
      <w:bookmarkStart w:id="1" w:name="_Hlk13574510"/>
      <w:r>
        <w:rPr>
          <w:rFonts w:ascii="Times New Roman" w:hAnsi="Times New Roman"/>
          <w:b/>
        </w:rPr>
        <w:t>Примечания:</w:t>
      </w:r>
    </w:p>
    <w:p w:rsidR="00F37533" w:rsidRDefault="00F37533" w:rsidP="00930EF5">
      <w:pPr>
        <w:spacing w:after="80" w:line="240" w:lineRule="auto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Допускается до начала аттестации, перед заключением договора, принимать от заказчика цветные скан-копии всех документов.</w:t>
      </w:r>
    </w:p>
    <w:p w:rsidR="00F37533" w:rsidRDefault="00F37533" w:rsidP="00930EF5">
      <w:pPr>
        <w:spacing w:after="120" w:line="240" w:lineRule="auto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Копии всех документов должны быть заверены</w:t>
      </w:r>
      <w:r w:rsidRPr="00372C6B">
        <w:rPr>
          <w:rFonts w:ascii="Times New Roman" w:hAnsi="Times New Roman"/>
          <w:b/>
        </w:rPr>
        <w:t xml:space="preserve"> </w:t>
      </w:r>
      <w:r w:rsidRPr="006F6FD2">
        <w:rPr>
          <w:rFonts w:ascii="Times New Roman" w:hAnsi="Times New Roman"/>
          <w:b/>
          <w:u w:val="single"/>
        </w:rPr>
        <w:t>на каждой странице.</w:t>
      </w:r>
    </w:p>
    <w:p w:rsidR="00F37533" w:rsidRDefault="00F37533" w:rsidP="002B05FB">
      <w:pPr>
        <w:spacing w:after="40" w:line="240" w:lineRule="auto"/>
        <w:ind w:firstLine="567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Пример заверения документов:</w:t>
      </w:r>
    </w:p>
    <w:p w:rsidR="00F37533" w:rsidRPr="002B05FB" w:rsidRDefault="00F37533" w:rsidP="00930EF5">
      <w:pPr>
        <w:spacing w:after="0" w:line="240" w:lineRule="auto"/>
        <w:ind w:firstLine="567"/>
        <w:rPr>
          <w:rFonts w:ascii="Times New Roman" w:hAnsi="Times New Roman"/>
          <w:b/>
          <w:i/>
          <w:iCs/>
        </w:rPr>
      </w:pPr>
      <w:r w:rsidRPr="002B05FB">
        <w:rPr>
          <w:rFonts w:ascii="Times New Roman" w:hAnsi="Times New Roman"/>
          <w:b/>
          <w:i/>
          <w:iCs/>
        </w:rPr>
        <w:t>Печать организации</w:t>
      </w:r>
    </w:p>
    <w:p w:rsidR="00F37533" w:rsidRDefault="00F37533" w:rsidP="00930EF5">
      <w:pPr>
        <w:spacing w:after="0" w:line="240" w:lineRule="auto"/>
        <w:ind w:firstLine="567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«Верно»</w:t>
      </w:r>
    </w:p>
    <w:p w:rsidR="00F37533" w:rsidRDefault="00F37533" w:rsidP="00930EF5">
      <w:pPr>
        <w:spacing w:after="0" w:line="240" w:lineRule="auto"/>
        <w:ind w:firstLine="567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Инспектор службы кадров       Подпись        И.О. Фамилия</w:t>
      </w:r>
    </w:p>
    <w:p w:rsidR="00F37533" w:rsidRDefault="00F37533" w:rsidP="00930EF5">
      <w:pPr>
        <w:spacing w:after="0" w:line="240" w:lineRule="auto"/>
        <w:ind w:firstLine="567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Дата</w:t>
      </w:r>
    </w:p>
    <w:p w:rsidR="00F37533" w:rsidRDefault="00F37533" w:rsidP="00930EF5">
      <w:pPr>
        <w:spacing w:after="120" w:line="240" w:lineRule="auto"/>
        <w:ind w:firstLine="567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Подлинник (копия) документа находится в (наименование организации)</w:t>
      </w:r>
    </w:p>
    <w:p w:rsidR="00F37533" w:rsidRDefault="00F37533" w:rsidP="00930EF5">
      <w:pPr>
        <w:spacing w:after="0" w:line="240" w:lineRule="auto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Допускается предоставлять копию с копии документа, при условии, что копия была заверена в установленном порядке. В этом случае копия также заверяется в установленном порядке. </w:t>
      </w:r>
    </w:p>
    <w:bookmarkEnd w:id="1"/>
    <w:p w:rsidR="00F37533" w:rsidRDefault="00F37533" w:rsidP="0067315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F37533" w:rsidRDefault="00F37533" w:rsidP="0067315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F37533" w:rsidRDefault="00F37533" w:rsidP="0067315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F37533" w:rsidRDefault="00F37533" w:rsidP="0067315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F37533" w:rsidRDefault="00F37533" w:rsidP="0067315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F37533" w:rsidRPr="005738B7" w:rsidRDefault="00F37533" w:rsidP="0067315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p w:rsidR="00F37533" w:rsidRPr="005738B7" w:rsidRDefault="00F37533" w:rsidP="00D3647A">
      <w:pPr>
        <w:spacing w:after="12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56"/>
          <w:szCs w:val="56"/>
        </w:rPr>
        <w:t>!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Удостоверение и протокол выдаются при наличии оплаты, подписанных договора и акта выполненных работ.</w:t>
      </w:r>
    </w:p>
    <w:sectPr w:rsidR="00F37533" w:rsidRPr="005738B7" w:rsidSect="00B6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F0084"/>
    <w:multiLevelType w:val="hybridMultilevel"/>
    <w:tmpl w:val="A8CE5B9C"/>
    <w:lvl w:ilvl="0" w:tplc="4606AF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75C226E0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72AD3129"/>
    <w:multiLevelType w:val="hybridMultilevel"/>
    <w:tmpl w:val="DA2A0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029"/>
    <w:rsid w:val="0006734B"/>
    <w:rsid w:val="000863CA"/>
    <w:rsid w:val="000D31E7"/>
    <w:rsid w:val="000E54E0"/>
    <w:rsid w:val="0013023F"/>
    <w:rsid w:val="0013763D"/>
    <w:rsid w:val="001632CB"/>
    <w:rsid w:val="001715B9"/>
    <w:rsid w:val="001A3D39"/>
    <w:rsid w:val="001B1FA1"/>
    <w:rsid w:val="001C52F9"/>
    <w:rsid w:val="00273B56"/>
    <w:rsid w:val="00283509"/>
    <w:rsid w:val="002B05FB"/>
    <w:rsid w:val="00372C6B"/>
    <w:rsid w:val="003A44F0"/>
    <w:rsid w:val="004B659F"/>
    <w:rsid w:val="005043BF"/>
    <w:rsid w:val="0053711E"/>
    <w:rsid w:val="005738B7"/>
    <w:rsid w:val="005F2243"/>
    <w:rsid w:val="005F3C35"/>
    <w:rsid w:val="00673157"/>
    <w:rsid w:val="006B524F"/>
    <w:rsid w:val="006F6FD2"/>
    <w:rsid w:val="0071520E"/>
    <w:rsid w:val="008236AE"/>
    <w:rsid w:val="008D722B"/>
    <w:rsid w:val="008E40F4"/>
    <w:rsid w:val="0092110C"/>
    <w:rsid w:val="00930EF5"/>
    <w:rsid w:val="0096780E"/>
    <w:rsid w:val="009C76AA"/>
    <w:rsid w:val="009E22F7"/>
    <w:rsid w:val="00A41603"/>
    <w:rsid w:val="00B16F0E"/>
    <w:rsid w:val="00B21E89"/>
    <w:rsid w:val="00B636EE"/>
    <w:rsid w:val="00BA6188"/>
    <w:rsid w:val="00BB5C9C"/>
    <w:rsid w:val="00C1006C"/>
    <w:rsid w:val="00C12FC2"/>
    <w:rsid w:val="00D3647A"/>
    <w:rsid w:val="00D6447E"/>
    <w:rsid w:val="00DF20A1"/>
    <w:rsid w:val="00E06B43"/>
    <w:rsid w:val="00E75296"/>
    <w:rsid w:val="00F37533"/>
    <w:rsid w:val="00F41DFF"/>
    <w:rsid w:val="00FC4597"/>
    <w:rsid w:val="00FE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0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3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2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242</Words>
  <Characters>1384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12</cp:revision>
  <cp:lastPrinted>2019-07-08T10:26:00Z</cp:lastPrinted>
  <dcterms:created xsi:type="dcterms:W3CDTF">2019-07-09T04:58:00Z</dcterms:created>
  <dcterms:modified xsi:type="dcterms:W3CDTF">2024-03-28T10:33:00Z</dcterms:modified>
</cp:coreProperties>
</file>