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9C" w:rsidRPr="00C136D9" w:rsidRDefault="00312A9C" w:rsidP="00F44FB7">
      <w:pPr>
        <w:jc w:val="center"/>
        <w:rPr>
          <w:color w:val="000000"/>
          <w:sz w:val="22"/>
          <w:szCs w:val="22"/>
          <w:u w:val="single"/>
        </w:rPr>
      </w:pPr>
      <w:r w:rsidRPr="00C136D9">
        <w:rPr>
          <w:b/>
          <w:color w:val="000000"/>
          <w:sz w:val="22"/>
          <w:szCs w:val="22"/>
          <w:u w:val="single"/>
        </w:rPr>
        <w:t>СОГЛАСИЕ</w:t>
      </w:r>
    </w:p>
    <w:p w:rsidR="00312A9C" w:rsidRPr="00277C0B" w:rsidRDefault="00312A9C" w:rsidP="00F44FB7">
      <w:pPr>
        <w:jc w:val="center"/>
        <w:rPr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>на обработку персональных данных</w:t>
      </w:r>
    </w:p>
    <w:p w:rsidR="00312A9C" w:rsidRDefault="00312A9C" w:rsidP="00F44FB7">
      <w:pPr>
        <w:jc w:val="center"/>
        <w:rPr>
          <w:b/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 xml:space="preserve">(аттестуемого </w:t>
      </w:r>
      <w:r>
        <w:rPr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b/>
          <w:color w:val="000000"/>
          <w:sz w:val="22"/>
          <w:szCs w:val="22"/>
        </w:rPr>
        <w:t>)</w:t>
      </w:r>
    </w:p>
    <w:p w:rsidR="00312A9C" w:rsidRPr="00277C0B" w:rsidRDefault="00312A9C" w:rsidP="00F44FB7">
      <w:pPr>
        <w:jc w:val="center"/>
        <w:rPr>
          <w:color w:val="000000"/>
          <w:sz w:val="22"/>
          <w:szCs w:val="22"/>
        </w:rPr>
      </w:pPr>
    </w:p>
    <w:p w:rsidR="00312A9C" w:rsidRPr="009D0865" w:rsidRDefault="00312A9C" w:rsidP="00F44FB7">
      <w:pPr>
        <w:rPr>
          <w:color w:val="000000"/>
          <w:szCs w:val="19"/>
        </w:rPr>
      </w:pPr>
      <w:r w:rsidRPr="009D0865">
        <w:rPr>
          <w:color w:val="000000"/>
          <w:szCs w:val="19"/>
        </w:rPr>
        <w:t>Я, субъект персональных данных:</w:t>
      </w:r>
    </w:p>
    <w:p w:rsidR="00312A9C" w:rsidRPr="00370ADA" w:rsidRDefault="00312A9C" w:rsidP="00F44FB7">
      <w:pPr>
        <w:rPr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0"/>
        <w:gridCol w:w="6833"/>
      </w:tblGrid>
      <w:tr w:rsidR="00312A9C" w:rsidRPr="00277C0B" w:rsidTr="00F44FB7">
        <w:trPr>
          <w:trHeight w:val="567"/>
        </w:trPr>
        <w:tc>
          <w:tcPr>
            <w:tcW w:w="3090" w:type="dxa"/>
          </w:tcPr>
          <w:p w:rsidR="00312A9C" w:rsidRDefault="00312A9C" w:rsidP="00AE4B33">
            <w:pPr>
              <w:rPr>
                <w:i/>
                <w:color w:val="000000"/>
              </w:rPr>
            </w:pPr>
            <w:r w:rsidRPr="00277C0B">
              <w:rPr>
                <w:i/>
                <w:color w:val="000000"/>
              </w:rPr>
              <w:t xml:space="preserve">Фамилия Имя </w:t>
            </w:r>
          </w:p>
          <w:p w:rsidR="00312A9C" w:rsidRPr="00277C0B" w:rsidRDefault="00312A9C" w:rsidP="00AE4B33">
            <w:pPr>
              <w:rPr>
                <w:color w:val="000000"/>
              </w:rPr>
            </w:pPr>
            <w:r w:rsidRPr="006015D5">
              <w:rPr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:rsidR="00312A9C" w:rsidRPr="00277C0B" w:rsidRDefault="00312A9C" w:rsidP="00553706">
            <w:pPr>
              <w:jc w:val="center"/>
              <w:rPr>
                <w:color w:val="000000"/>
              </w:rPr>
            </w:pPr>
          </w:p>
        </w:tc>
      </w:tr>
      <w:tr w:rsidR="00312A9C" w:rsidRPr="00277C0B" w:rsidTr="00F44FB7">
        <w:trPr>
          <w:trHeight w:val="567"/>
        </w:trPr>
        <w:tc>
          <w:tcPr>
            <w:tcW w:w="3090" w:type="dxa"/>
          </w:tcPr>
          <w:p w:rsidR="00312A9C" w:rsidRPr="00277C0B" w:rsidRDefault="00312A9C" w:rsidP="00AE4B3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Дата рождения</w:t>
            </w:r>
          </w:p>
        </w:tc>
        <w:tc>
          <w:tcPr>
            <w:tcW w:w="6833" w:type="dxa"/>
          </w:tcPr>
          <w:p w:rsidR="00312A9C" w:rsidRPr="00277C0B" w:rsidRDefault="00312A9C" w:rsidP="00553706">
            <w:pPr>
              <w:jc w:val="center"/>
              <w:rPr>
                <w:color w:val="000000"/>
              </w:rPr>
            </w:pPr>
          </w:p>
        </w:tc>
      </w:tr>
      <w:tr w:rsidR="00312A9C" w:rsidRPr="00277C0B" w:rsidTr="00F44FB7">
        <w:trPr>
          <w:trHeight w:val="567"/>
        </w:trPr>
        <w:tc>
          <w:tcPr>
            <w:tcW w:w="3090" w:type="dxa"/>
          </w:tcPr>
          <w:p w:rsidR="00312A9C" w:rsidRPr="00277C0B" w:rsidRDefault="00312A9C" w:rsidP="00AE4B33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:rsidR="00312A9C" w:rsidRPr="00277C0B" w:rsidRDefault="00312A9C" w:rsidP="00553706">
            <w:pPr>
              <w:jc w:val="center"/>
              <w:rPr>
                <w:color w:val="000000"/>
              </w:rPr>
            </w:pPr>
          </w:p>
        </w:tc>
      </w:tr>
      <w:tr w:rsidR="00312A9C" w:rsidRPr="00277C0B" w:rsidTr="00F44FB7">
        <w:trPr>
          <w:trHeight w:val="567"/>
        </w:trPr>
        <w:tc>
          <w:tcPr>
            <w:tcW w:w="3090" w:type="dxa"/>
          </w:tcPr>
          <w:p w:rsidR="00312A9C" w:rsidRPr="00277C0B" w:rsidRDefault="00312A9C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:rsidR="00312A9C" w:rsidRPr="00277C0B" w:rsidRDefault="00312A9C" w:rsidP="00553706">
            <w:pPr>
              <w:jc w:val="center"/>
              <w:rPr>
                <w:color w:val="000000"/>
              </w:rPr>
            </w:pPr>
          </w:p>
        </w:tc>
      </w:tr>
      <w:tr w:rsidR="00312A9C" w:rsidRPr="00277C0B" w:rsidTr="00F44FB7">
        <w:trPr>
          <w:trHeight w:val="567"/>
        </w:trPr>
        <w:tc>
          <w:tcPr>
            <w:tcW w:w="3090" w:type="dxa"/>
          </w:tcPr>
          <w:p w:rsidR="00312A9C" w:rsidRPr="00277C0B" w:rsidRDefault="00312A9C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:rsidR="00312A9C" w:rsidRPr="00277C0B" w:rsidRDefault="00312A9C" w:rsidP="00553706">
            <w:pPr>
              <w:jc w:val="center"/>
              <w:rPr>
                <w:color w:val="000000"/>
              </w:rPr>
            </w:pPr>
          </w:p>
        </w:tc>
      </w:tr>
      <w:tr w:rsidR="00312A9C" w:rsidRPr="00277C0B" w:rsidTr="00F44FB7">
        <w:trPr>
          <w:trHeight w:val="567"/>
        </w:trPr>
        <w:tc>
          <w:tcPr>
            <w:tcW w:w="3090" w:type="dxa"/>
          </w:tcPr>
          <w:p w:rsidR="00312A9C" w:rsidRPr="00277C0B" w:rsidRDefault="00312A9C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:rsidR="00312A9C" w:rsidRPr="00277C0B" w:rsidRDefault="00312A9C" w:rsidP="00553706">
            <w:pPr>
              <w:jc w:val="center"/>
              <w:rPr>
                <w:color w:val="000000"/>
              </w:rPr>
            </w:pPr>
          </w:p>
        </w:tc>
      </w:tr>
      <w:tr w:rsidR="00312A9C" w:rsidRPr="00277C0B" w:rsidTr="00F44FB7">
        <w:trPr>
          <w:trHeight w:val="567"/>
        </w:trPr>
        <w:tc>
          <w:tcPr>
            <w:tcW w:w="3090" w:type="dxa"/>
          </w:tcPr>
          <w:p w:rsidR="00312A9C" w:rsidRPr="00277C0B" w:rsidRDefault="00312A9C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:rsidR="00312A9C" w:rsidRPr="00277C0B" w:rsidRDefault="00312A9C" w:rsidP="00553706">
            <w:pPr>
              <w:jc w:val="center"/>
              <w:rPr>
                <w:color w:val="000000"/>
              </w:rPr>
            </w:pPr>
          </w:p>
        </w:tc>
      </w:tr>
    </w:tbl>
    <w:p w:rsidR="00312A9C" w:rsidRDefault="00312A9C" w:rsidP="00F44FB7">
      <w:pPr>
        <w:shd w:val="clear" w:color="auto" w:fill="FFFFFF"/>
        <w:ind w:right="-1" w:firstLine="567"/>
        <w:jc w:val="both"/>
        <w:rPr>
          <w:color w:val="000000"/>
        </w:rPr>
      </w:pPr>
    </w:p>
    <w:p w:rsidR="00312A9C" w:rsidRPr="009D0865" w:rsidRDefault="00312A9C" w:rsidP="00F44FB7">
      <w:pPr>
        <w:shd w:val="clear" w:color="auto" w:fill="FFFFFF"/>
        <w:ind w:right="-1" w:firstLine="567"/>
        <w:jc w:val="both"/>
        <w:rPr>
          <w:color w:val="000000"/>
        </w:rPr>
      </w:pPr>
      <w:r w:rsidRPr="009D0865">
        <w:rPr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</w:t>
      </w:r>
      <w:r w:rsidRPr="009F2AF7">
        <w:rPr>
          <w:color w:val="000000"/>
        </w:rPr>
        <w:t xml:space="preserve">персональных данных </w:t>
      </w:r>
      <w:r>
        <w:rPr>
          <w:szCs w:val="18"/>
        </w:rPr>
        <w:t>О</w:t>
      </w:r>
      <w:r w:rsidRPr="00EF7BEC">
        <w:rPr>
          <w:szCs w:val="18"/>
        </w:rPr>
        <w:t>бществу с ог</w:t>
      </w:r>
      <w:r>
        <w:rPr>
          <w:szCs w:val="18"/>
        </w:rPr>
        <w:t xml:space="preserve">раниченной ответственностью </w:t>
      </w:r>
      <w:r w:rsidRPr="00EF7BEC">
        <w:rPr>
          <w:szCs w:val="18"/>
        </w:rPr>
        <w:t>«НАКС-Урал»</w:t>
      </w:r>
      <w:r w:rsidRPr="00EF7BEC">
        <w:t xml:space="preserve"> (далее – ООО «</w:t>
      </w:r>
      <w:r w:rsidRPr="00EF7BEC">
        <w:rPr>
          <w:szCs w:val="18"/>
        </w:rPr>
        <w:t>НАКС-Урал»</w:t>
      </w:r>
      <w:r w:rsidRPr="00EF7BEC">
        <w:t>), (юридический адрес:</w:t>
      </w:r>
      <w:r>
        <w:t xml:space="preserve"> </w:t>
      </w:r>
      <w:smartTag w:uri="urn:schemas-microsoft-com:office:smarttags" w:element="metricconverter">
        <w:smartTagPr>
          <w:attr w:name="ProductID" w:val="620041, г"/>
        </w:smartTagPr>
        <w:r w:rsidRPr="00EF7BEC">
          <w:t>620041,</w:t>
        </w:r>
        <w:r>
          <w:t xml:space="preserve"> </w:t>
        </w:r>
        <w:r w:rsidRPr="00EF7BEC">
          <w:t>г</w:t>
        </w:r>
      </w:smartTag>
      <w:r w:rsidRPr="00EF7BEC">
        <w:t>.</w:t>
      </w:r>
      <w:r>
        <w:t> </w:t>
      </w:r>
      <w:r w:rsidRPr="00EF7BEC">
        <w:t>Екатеринбург, ул. Кислородная, 8Д</w:t>
      </w:r>
      <w:r>
        <w:t xml:space="preserve">, </w:t>
      </w:r>
      <w:r w:rsidRPr="00E226BD">
        <w:t>ИНН 6686075914</w:t>
      </w:r>
      <w:r>
        <w:t xml:space="preserve">, </w:t>
      </w:r>
      <w:r w:rsidRPr="00215F85">
        <w:rPr>
          <w:szCs w:val="18"/>
        </w:rPr>
        <w:t>ОГРН</w:t>
      </w:r>
      <w:r w:rsidRPr="00535686">
        <w:rPr>
          <w:bCs/>
        </w:rPr>
        <w:t xml:space="preserve"> 1169658010532</w:t>
      </w:r>
      <w:r w:rsidRPr="00EF7BEC">
        <w:t>),</w:t>
      </w:r>
      <w:r>
        <w:t xml:space="preserve"> </w:t>
      </w:r>
      <w:r w:rsidRPr="009F2AF7">
        <w:t xml:space="preserve">с целью проведения моей аттестации (в том числе процедуры продления срока действия моего аттестационного удостоверения), </w:t>
      </w:r>
      <w:bookmarkStart w:id="0" w:name="_Hlk121668787"/>
      <w:r w:rsidRPr="009F2AF7">
        <w:t xml:space="preserve">согласно ПБ 03-273-99 и РД 03-495-02, </w:t>
      </w:r>
      <w:r w:rsidRPr="009F2AF7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Pr="009F2AF7">
        <w:t>.</w:t>
      </w:r>
    </w:p>
    <w:bookmarkEnd w:id="0"/>
    <w:p w:rsidR="00312A9C" w:rsidRPr="009D0865" w:rsidRDefault="00312A9C" w:rsidP="00AE4B33">
      <w:pPr>
        <w:pStyle w:val="List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56218">
        <w:rPr>
          <w:rFonts w:ascii="Times New Roman" w:hAnsi="Times New Roman"/>
          <w:color w:val="000000"/>
          <w:sz w:val="20"/>
          <w:szCs w:val="20"/>
        </w:rPr>
        <w:t>Перечень моих персональных данных,</w:t>
      </w:r>
      <w:r w:rsidRPr="00DF5A0C">
        <w:rPr>
          <w:rFonts w:ascii="Times New Roman" w:hAnsi="Times New Roman"/>
          <w:color w:val="000000"/>
          <w:sz w:val="20"/>
          <w:szCs w:val="20"/>
        </w:rPr>
        <w:t xml:space="preserve"> на обработку которых </w:t>
      </w:r>
      <w:r w:rsidRPr="008B1BB8">
        <w:rPr>
          <w:rFonts w:ascii="Times New Roman" w:hAnsi="Times New Roman"/>
          <w:sz w:val="20"/>
          <w:szCs w:val="18"/>
        </w:rPr>
        <w:t>ООО «НАКС-Урал»</w:t>
      </w:r>
      <w:r w:rsidRPr="00DF5A0C">
        <w:rPr>
          <w:rFonts w:ascii="Times New Roman" w:hAnsi="Times New Roman"/>
          <w:color w:val="000000"/>
          <w:sz w:val="20"/>
          <w:szCs w:val="20"/>
        </w:rPr>
        <w:t xml:space="preserve"> дается согласие: </w:t>
      </w:r>
      <w:r w:rsidRPr="005B1105">
        <w:rPr>
          <w:rFonts w:ascii="Times New Roman" w:hAnsi="Times New Roman"/>
          <w:sz w:val="20"/>
          <w:szCs w:val="20"/>
        </w:rPr>
        <w:t>фамилия, имя,  отчество</w:t>
      </w:r>
      <w:r>
        <w:rPr>
          <w:rFonts w:ascii="Times New Roman" w:hAnsi="Times New Roman"/>
          <w:sz w:val="20"/>
          <w:szCs w:val="20"/>
        </w:rPr>
        <w:t xml:space="preserve"> (при наличии)</w:t>
      </w:r>
      <w:r w:rsidRPr="00DF5A0C">
        <w:rPr>
          <w:rFonts w:ascii="Times New Roman" w:hAnsi="Times New Roman"/>
          <w:sz w:val="20"/>
          <w:szCs w:val="20"/>
        </w:rPr>
        <w:t xml:space="preserve">, сведения о смене фамилии, имени, отчества, дата рождения, </w:t>
      </w:r>
      <w:r>
        <w:rPr>
          <w:rFonts w:ascii="Times New Roman" w:hAnsi="Times New Roman"/>
          <w:sz w:val="20"/>
          <w:szCs w:val="20"/>
        </w:rPr>
        <w:t>данные</w:t>
      </w:r>
      <w:r w:rsidRPr="005B1105">
        <w:rPr>
          <w:rFonts w:ascii="Times New Roman" w:hAnsi="Times New Roman"/>
          <w:sz w:val="20"/>
          <w:szCs w:val="20"/>
        </w:rPr>
        <w:t xml:space="preserve"> документа</w:t>
      </w:r>
      <w:r w:rsidRPr="00DF5A0C">
        <w:rPr>
          <w:rFonts w:ascii="Times New Roman" w:hAnsi="Times New Roman"/>
          <w:sz w:val="20"/>
          <w:szCs w:val="20"/>
        </w:rPr>
        <w:t xml:space="preserve">, удостоверяющего личность, </w:t>
      </w:r>
      <w:r w:rsidRPr="00724754">
        <w:rPr>
          <w:rFonts w:ascii="Times New Roman" w:hAnsi="Times New Roman"/>
          <w:sz w:val="20"/>
          <w:szCs w:val="20"/>
        </w:rPr>
        <w:t xml:space="preserve">идентификационный номер налогоплательщика, </w:t>
      </w:r>
      <w:bookmarkStart w:id="1" w:name="_GoBack"/>
      <w:bookmarkEnd w:id="1"/>
      <w:r w:rsidRPr="00DF5A0C">
        <w:rPr>
          <w:rFonts w:ascii="Times New Roman" w:hAnsi="Times New Roman"/>
          <w:sz w:val="20"/>
          <w:szCs w:val="20"/>
        </w:rPr>
        <w:t>гражданство, адрес, почтовый адрес, сведения об образовании, сведения об аттестации, сведения о профессиональной подготовке, сведения о специальной подготовке, сведения о квалификации, сведения о стаже, сведения о</w:t>
      </w:r>
      <w:r w:rsidRPr="009D0865">
        <w:rPr>
          <w:rFonts w:ascii="Times New Roman" w:hAnsi="Times New Roman"/>
          <w:sz w:val="20"/>
          <w:szCs w:val="20"/>
        </w:rPr>
        <w:t xml:space="preserve"> месте работы</w:t>
      </w:r>
      <w:r>
        <w:rPr>
          <w:rFonts w:ascii="Times New Roman" w:hAnsi="Times New Roman"/>
          <w:sz w:val="20"/>
          <w:szCs w:val="20"/>
        </w:rPr>
        <w:t>,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Pr="005B1105">
        <w:rPr>
          <w:rFonts w:ascii="Times New Roman" w:hAnsi="Times New Roman"/>
          <w:sz w:val="20"/>
          <w:szCs w:val="20"/>
        </w:rPr>
        <w:t>сведения о занимаемой должности</w:t>
      </w:r>
      <w:r>
        <w:rPr>
          <w:rFonts w:ascii="Times New Roman" w:hAnsi="Times New Roman"/>
          <w:sz w:val="20"/>
          <w:szCs w:val="20"/>
        </w:rPr>
        <w:t xml:space="preserve"> (специальности),</w:t>
      </w:r>
      <w:r w:rsidRPr="009D0865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>
        <w:rPr>
          <w:rFonts w:ascii="Times New Roman" w:hAnsi="Times New Roman"/>
          <w:sz w:val="20"/>
          <w:szCs w:val="20"/>
        </w:rPr>
        <w:t>,</w:t>
      </w:r>
      <w:r w:rsidRPr="009D0865">
        <w:rPr>
          <w:rFonts w:ascii="Times New Roman" w:hAnsi="Times New Roman"/>
          <w:sz w:val="20"/>
          <w:szCs w:val="20"/>
        </w:rPr>
        <w:t xml:space="preserve"> фотография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D0865">
        <w:rPr>
          <w:rFonts w:ascii="Times New Roman" w:hAnsi="Times New Roman"/>
          <w:sz w:val="20"/>
          <w:szCs w:val="20"/>
        </w:rPr>
        <w:t>контактные данные.</w:t>
      </w:r>
    </w:p>
    <w:p w:rsidR="00312A9C" w:rsidRPr="009D0865" w:rsidRDefault="00312A9C" w:rsidP="00F44FB7">
      <w:pPr>
        <w:pStyle w:val="List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Pr="008B1BB8">
        <w:rPr>
          <w:rFonts w:ascii="Times New Roman" w:hAnsi="Times New Roman"/>
          <w:sz w:val="20"/>
          <w:szCs w:val="18"/>
        </w:rPr>
        <w:t>ООО «НАКС-Урал»</w:t>
      </w:r>
      <w:r w:rsidRPr="00D14EF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Pr="009D0865">
        <w:rPr>
          <w:rFonts w:ascii="Times New Roman" w:hAnsi="Times New Roman"/>
          <w:color w:val="000000"/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:rsidR="00312A9C" w:rsidRPr="009D0865" w:rsidRDefault="00312A9C" w:rsidP="00F44FB7">
      <w:pPr>
        <w:ind w:firstLine="567"/>
        <w:jc w:val="both"/>
        <w:rPr>
          <w:color w:val="000000"/>
        </w:rPr>
      </w:pPr>
      <w:r w:rsidRPr="009D0865">
        <w:rPr>
          <w:color w:val="000000"/>
        </w:rPr>
        <w:t xml:space="preserve">Я предоставляю </w:t>
      </w:r>
      <w:r w:rsidRPr="008B1BB8">
        <w:rPr>
          <w:szCs w:val="18"/>
        </w:rPr>
        <w:t>ООО «НАКС-Урал»</w:t>
      </w:r>
      <w:r w:rsidRPr="00D14EFA">
        <w:rPr>
          <w:color w:val="000000"/>
        </w:rPr>
        <w:t xml:space="preserve"> </w:t>
      </w:r>
      <w:r w:rsidRPr="009D0865">
        <w:rPr>
          <w:color w:val="000000"/>
        </w:rPr>
        <w:t xml:space="preserve">право осуществлять обработку моих персональных данных смешанным </w:t>
      </w:r>
      <w:r w:rsidRPr="009D0865">
        <w:t>способом обработки (</w:t>
      </w:r>
      <w:r w:rsidRPr="009D0865">
        <w:rPr>
          <w:color w:val="000000"/>
        </w:rPr>
        <w:t>автоматизированная и неавтоматизированная)</w:t>
      </w:r>
      <w:r w:rsidRPr="009D0865">
        <w:t xml:space="preserve">.                                                     </w:t>
      </w:r>
    </w:p>
    <w:p w:rsidR="00312A9C" w:rsidRPr="009D0865" w:rsidRDefault="00312A9C" w:rsidP="003778B3">
      <w:pPr>
        <w:shd w:val="clear" w:color="auto" w:fill="FFFFFF"/>
        <w:ind w:right="7" w:firstLine="567"/>
        <w:jc w:val="both"/>
      </w:pPr>
      <w:r w:rsidRPr="009D0865">
        <w:t xml:space="preserve">Я даю право </w:t>
      </w:r>
      <w:r w:rsidRPr="008B1BB8">
        <w:rPr>
          <w:szCs w:val="18"/>
        </w:rPr>
        <w:t>ООО «НАКС-Урал»</w:t>
      </w:r>
      <w:r w:rsidRPr="00D14EFA">
        <w:rPr>
          <w:color w:val="000000"/>
        </w:rPr>
        <w:t xml:space="preserve"> </w:t>
      </w:r>
      <w:r w:rsidRPr="009D0865">
        <w:t>пере</w:t>
      </w:r>
      <w:r>
        <w:t xml:space="preserve">давать мои персональные данные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>
        <w:t xml:space="preserve">) и </w:t>
      </w:r>
      <w:r w:rsidRPr="009D0865">
        <w:t>ООО «НЭДК» (</w:t>
      </w:r>
      <w:r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9D0865">
        <w:t xml:space="preserve">) </w:t>
      </w:r>
      <w:r w:rsidRPr="009D0865">
        <w:rPr>
          <w:color w:val="000000"/>
        </w:rPr>
        <w:t>в</w:t>
      </w:r>
      <w:r>
        <w:rPr>
          <w:color w:val="000000"/>
        </w:rPr>
        <w:t xml:space="preserve"> соответствии с законодательством Российской Федерации, в </w:t>
      </w:r>
      <w:r w:rsidRPr="009D0865">
        <w:rPr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9D0865">
        <w:t>.</w:t>
      </w:r>
    </w:p>
    <w:p w:rsidR="00312A9C" w:rsidRDefault="00312A9C" w:rsidP="003778B3">
      <w:pPr>
        <w:shd w:val="clear" w:color="auto" w:fill="FFFFFF"/>
        <w:ind w:right="7" w:firstLine="567"/>
        <w:jc w:val="both"/>
        <w:rPr>
          <w:shd w:val="clear" w:color="auto" w:fill="FFFFFF"/>
        </w:rPr>
      </w:pPr>
      <w:r w:rsidRPr="009D0865">
        <w:t>Настоящее согласие предоставляетс</w:t>
      </w:r>
      <w: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:rsidR="00312A9C" w:rsidRDefault="00312A9C" w:rsidP="000C76B3">
      <w:pPr>
        <w:ind w:firstLine="567"/>
        <w:jc w:val="both"/>
        <w:rPr>
          <w:color w:val="000000"/>
          <w:szCs w:val="18"/>
        </w:rPr>
      </w:pPr>
      <w:r w:rsidRPr="00606BC5">
        <w:rPr>
          <w:color w:val="000000"/>
          <w:szCs w:val="18"/>
        </w:rPr>
        <w:t xml:space="preserve">Настоящее согласие может быть отозвано мной при предоставлении в </w:t>
      </w:r>
      <w:r w:rsidRPr="008B1BB8">
        <w:rPr>
          <w:szCs w:val="18"/>
        </w:rPr>
        <w:t>ООО «НАКС-Урал»</w:t>
      </w:r>
      <w:r w:rsidRPr="00606BC5">
        <w:rPr>
          <w:color w:val="000000"/>
          <w:szCs w:val="18"/>
        </w:rPr>
        <w:t xml:space="preserve"> заявления в</w:t>
      </w:r>
      <w:r>
        <w:rPr>
          <w:color w:val="000000"/>
          <w:szCs w:val="18"/>
        </w:rPr>
        <w:t xml:space="preserve"> форме, установленной Политикой</w:t>
      </w:r>
      <w:r w:rsidRPr="00606BC5">
        <w:rPr>
          <w:color w:val="000000"/>
          <w:szCs w:val="18"/>
        </w:rPr>
        <w:t xml:space="preserve"> в отношении обработки персональных данных </w:t>
      </w:r>
      <w:r w:rsidRPr="008B1BB8">
        <w:rPr>
          <w:szCs w:val="18"/>
        </w:rPr>
        <w:t>ООО «НАКС-Урал»</w:t>
      </w:r>
      <w:r w:rsidRPr="00606BC5">
        <w:rPr>
          <w:color w:val="000000"/>
          <w:szCs w:val="18"/>
        </w:rPr>
        <w:t xml:space="preserve">, размещенной на сайте </w:t>
      </w:r>
      <w:r w:rsidRPr="008B1BB8">
        <w:rPr>
          <w:szCs w:val="18"/>
        </w:rPr>
        <w:t>ООО «НАКС-Урал»</w:t>
      </w:r>
      <w:r w:rsidRPr="00606BC5">
        <w:rPr>
          <w:i/>
          <w:color w:val="000000"/>
          <w:szCs w:val="18"/>
        </w:rPr>
        <w:t xml:space="preserve"> - </w:t>
      </w:r>
      <w:r>
        <w:rPr>
          <w:szCs w:val="18"/>
        </w:rPr>
        <w:t>http://naks-ural.ru</w:t>
      </w:r>
      <w:r w:rsidRPr="00EF7BEC">
        <w:rPr>
          <w:szCs w:val="18"/>
        </w:rPr>
        <w:t xml:space="preserve">, в разделе </w:t>
      </w:r>
      <w:r>
        <w:rPr>
          <w:szCs w:val="18"/>
        </w:rPr>
        <w:t>Политика конфиденциальности</w:t>
      </w:r>
      <w:r>
        <w:rPr>
          <w:color w:val="000000"/>
          <w:szCs w:val="18"/>
        </w:rPr>
        <w:t xml:space="preserve">, </w:t>
      </w:r>
      <w:r w:rsidRPr="00606BC5">
        <w:rPr>
          <w:color w:val="000000"/>
          <w:szCs w:val="18"/>
        </w:rPr>
        <w:t>либо в свободной форме, в соответствии с требованиями Законодательства Российской Федерации.</w:t>
      </w:r>
    </w:p>
    <w:p w:rsidR="00312A9C" w:rsidRPr="00E3773D" w:rsidRDefault="00312A9C" w:rsidP="00F44FB7">
      <w:pPr>
        <w:ind w:firstLine="567"/>
        <w:jc w:val="both"/>
        <w:rPr>
          <w:color w:val="000000"/>
          <w:szCs w:val="18"/>
        </w:rPr>
      </w:pPr>
    </w:p>
    <w:p w:rsidR="00312A9C" w:rsidRDefault="00312A9C" w:rsidP="00F44FB7">
      <w:pPr>
        <w:rPr>
          <w:color w:val="000000"/>
          <w:sz w:val="22"/>
        </w:rPr>
      </w:pPr>
      <w:r w:rsidRPr="002601E8">
        <w:rPr>
          <w:color w:val="000000"/>
          <w:sz w:val="22"/>
        </w:rPr>
        <w:t>«_____»_____________20_____г.</w:t>
      </w:r>
      <w:r w:rsidRPr="002601E8">
        <w:rPr>
          <w:color w:val="000000"/>
          <w:sz w:val="22"/>
        </w:rPr>
        <w:tab/>
        <w:t>________________________ /_____________________________/</w:t>
      </w:r>
    </w:p>
    <w:p w:rsidR="00312A9C" w:rsidRPr="002601E8" w:rsidRDefault="00312A9C" w:rsidP="00F44FB7">
      <w:pPr>
        <w:rPr>
          <w:color w:val="000000"/>
          <w:sz w:val="22"/>
        </w:rPr>
      </w:pPr>
    </w:p>
    <w:p w:rsidR="00312A9C" w:rsidRDefault="00312A9C" w:rsidP="00F44FB7">
      <w:pPr>
        <w:rPr>
          <w:i/>
          <w:color w:val="000000"/>
          <w:sz w:val="16"/>
          <w:szCs w:val="22"/>
        </w:rPr>
      </w:pPr>
      <w:r w:rsidRPr="00277C0B">
        <w:rPr>
          <w:i/>
          <w:color w:val="000000"/>
          <w:sz w:val="16"/>
        </w:rPr>
        <w:t xml:space="preserve">                        Дата</w:t>
      </w:r>
      <w:r w:rsidRPr="00277C0B">
        <w:rPr>
          <w:i/>
          <w:color w:val="000000"/>
          <w:sz w:val="16"/>
        </w:rPr>
        <w:tab/>
      </w:r>
      <w:r w:rsidRPr="00277C0B">
        <w:rPr>
          <w:i/>
          <w:color w:val="000000"/>
          <w:sz w:val="16"/>
        </w:rPr>
        <w:tab/>
        <w:t xml:space="preserve">                                   </w:t>
      </w:r>
      <w:r>
        <w:rPr>
          <w:i/>
          <w:color w:val="000000"/>
          <w:sz w:val="16"/>
        </w:rPr>
        <w:t xml:space="preserve">           </w:t>
      </w:r>
      <w:r w:rsidRPr="00277C0B">
        <w:rPr>
          <w:i/>
          <w:color w:val="000000"/>
          <w:sz w:val="16"/>
        </w:rPr>
        <w:t xml:space="preserve">       Личная подпись                      </w:t>
      </w:r>
      <w:r>
        <w:rPr>
          <w:i/>
          <w:color w:val="000000"/>
          <w:sz w:val="16"/>
        </w:rPr>
        <w:t xml:space="preserve">             </w:t>
      </w:r>
      <w:r w:rsidRPr="00277C0B">
        <w:rPr>
          <w:i/>
          <w:color w:val="000000"/>
          <w:sz w:val="16"/>
        </w:rPr>
        <w:t xml:space="preserve">  Расшифровка личной подписи</w:t>
      </w:r>
      <w:r w:rsidRPr="00277C0B">
        <w:rPr>
          <w:i/>
          <w:color w:val="000000"/>
          <w:sz w:val="18"/>
          <w:szCs w:val="22"/>
        </w:rPr>
        <w:tab/>
      </w:r>
      <w:r w:rsidRPr="00370ADA">
        <w:rPr>
          <w:i/>
          <w:color w:val="000000"/>
          <w:sz w:val="16"/>
          <w:szCs w:val="22"/>
        </w:rPr>
        <w:tab/>
      </w:r>
    </w:p>
    <w:p w:rsidR="00312A9C" w:rsidRPr="00C136D9" w:rsidRDefault="00312A9C" w:rsidP="00775B2A">
      <w:pPr>
        <w:spacing w:after="160" w:line="259" w:lineRule="auto"/>
        <w:jc w:val="center"/>
        <w:rPr>
          <w:color w:val="000000"/>
          <w:sz w:val="22"/>
          <w:szCs w:val="22"/>
          <w:u w:val="single"/>
        </w:rPr>
      </w:pPr>
      <w:r>
        <w:br w:type="page"/>
      </w:r>
      <w:r w:rsidRPr="00C136D9">
        <w:rPr>
          <w:b/>
          <w:color w:val="000000"/>
          <w:sz w:val="22"/>
          <w:szCs w:val="22"/>
          <w:u w:val="single"/>
        </w:rPr>
        <w:t>СОГЛАСИЕ</w:t>
      </w:r>
    </w:p>
    <w:p w:rsidR="00312A9C" w:rsidRDefault="00312A9C" w:rsidP="0061153E">
      <w:pPr>
        <w:jc w:val="center"/>
        <w:rPr>
          <w:b/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>на обработку персональных данных</w:t>
      </w:r>
      <w:r>
        <w:rPr>
          <w:b/>
          <w:color w:val="000000"/>
          <w:sz w:val="22"/>
          <w:szCs w:val="22"/>
        </w:rPr>
        <w:t xml:space="preserve">, разрешенных </w:t>
      </w:r>
    </w:p>
    <w:p w:rsidR="00312A9C" w:rsidRPr="00277C0B" w:rsidRDefault="00312A9C" w:rsidP="0061153E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:rsidR="00312A9C" w:rsidRDefault="00312A9C" w:rsidP="0061153E">
      <w:pPr>
        <w:jc w:val="center"/>
        <w:rPr>
          <w:b/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 xml:space="preserve">(аттестуемого </w:t>
      </w:r>
      <w:r>
        <w:rPr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b/>
          <w:color w:val="000000"/>
          <w:sz w:val="22"/>
          <w:szCs w:val="22"/>
        </w:rPr>
        <w:t>)</w:t>
      </w:r>
    </w:p>
    <w:p w:rsidR="00312A9C" w:rsidRPr="00277C0B" w:rsidRDefault="00312A9C" w:rsidP="0061153E">
      <w:pPr>
        <w:jc w:val="center"/>
        <w:rPr>
          <w:color w:val="000000"/>
          <w:sz w:val="22"/>
          <w:szCs w:val="22"/>
        </w:rPr>
      </w:pPr>
    </w:p>
    <w:p w:rsidR="00312A9C" w:rsidRPr="00606BC5" w:rsidRDefault="00312A9C" w:rsidP="0061153E">
      <w:pPr>
        <w:rPr>
          <w:color w:val="000000"/>
          <w:szCs w:val="18"/>
        </w:rPr>
      </w:pPr>
      <w:r w:rsidRPr="00606BC5">
        <w:rPr>
          <w:color w:val="000000"/>
          <w:szCs w:val="18"/>
        </w:rPr>
        <w:t>Я, субъект персональных данных:</w:t>
      </w:r>
    </w:p>
    <w:p w:rsidR="00312A9C" w:rsidRPr="00370ADA" w:rsidRDefault="00312A9C" w:rsidP="0061153E">
      <w:pPr>
        <w:rPr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0"/>
        <w:gridCol w:w="6833"/>
      </w:tblGrid>
      <w:tr w:rsidR="00312A9C" w:rsidRPr="00866CE7" w:rsidTr="007B1E6B">
        <w:trPr>
          <w:trHeight w:val="527"/>
        </w:trPr>
        <w:tc>
          <w:tcPr>
            <w:tcW w:w="3090" w:type="dxa"/>
          </w:tcPr>
          <w:p w:rsidR="00312A9C" w:rsidRPr="00866CE7" w:rsidRDefault="00312A9C" w:rsidP="00553706">
            <w:pPr>
              <w:rPr>
                <w:i/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 xml:space="preserve">Фамилия </w:t>
            </w:r>
          </w:p>
          <w:p w:rsidR="00312A9C" w:rsidRPr="00866CE7" w:rsidRDefault="00312A9C" w:rsidP="00553706">
            <w:pPr>
              <w:rPr>
                <w:i/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 xml:space="preserve">Имя </w:t>
            </w:r>
          </w:p>
          <w:p w:rsidR="00312A9C" w:rsidRPr="00866CE7" w:rsidRDefault="00312A9C" w:rsidP="00553706">
            <w:pPr>
              <w:rPr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:rsidR="00312A9C" w:rsidRPr="00866CE7" w:rsidRDefault="00312A9C" w:rsidP="005537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2A9C" w:rsidRPr="00866CE7" w:rsidTr="007B1E6B">
        <w:trPr>
          <w:trHeight w:val="820"/>
        </w:trPr>
        <w:tc>
          <w:tcPr>
            <w:tcW w:w="3090" w:type="dxa"/>
          </w:tcPr>
          <w:p w:rsidR="00312A9C" w:rsidRPr="00866CE7" w:rsidRDefault="00312A9C" w:rsidP="00553706">
            <w:pPr>
              <w:rPr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:rsidR="00312A9C" w:rsidRPr="00866CE7" w:rsidRDefault="00312A9C" w:rsidP="005537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12A9C" w:rsidRDefault="00312A9C" w:rsidP="0061153E">
      <w:pPr>
        <w:shd w:val="clear" w:color="auto" w:fill="FFFFFF"/>
        <w:ind w:right="-1"/>
        <w:rPr>
          <w:color w:val="000000"/>
          <w:szCs w:val="18"/>
        </w:rPr>
      </w:pPr>
    </w:p>
    <w:p w:rsidR="00312A9C" w:rsidRPr="00215F85" w:rsidRDefault="00312A9C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>
        <w:rPr>
          <w:szCs w:val="18"/>
        </w:rPr>
        <w:t>О</w:t>
      </w:r>
      <w:r w:rsidRPr="00EF7BEC">
        <w:rPr>
          <w:szCs w:val="18"/>
        </w:rPr>
        <w:t>бществу с ог</w:t>
      </w:r>
      <w:r>
        <w:rPr>
          <w:szCs w:val="18"/>
        </w:rPr>
        <w:t xml:space="preserve">раниченной ответственностью </w:t>
      </w:r>
      <w:r w:rsidRPr="00EF7BEC">
        <w:rPr>
          <w:szCs w:val="18"/>
        </w:rPr>
        <w:t>«НАКС-Урал»</w:t>
      </w:r>
      <w:r w:rsidRPr="00EF7BEC">
        <w:t xml:space="preserve"> (далее – ООО «</w:t>
      </w:r>
      <w:r w:rsidRPr="00EF7BEC">
        <w:rPr>
          <w:szCs w:val="18"/>
        </w:rPr>
        <w:t>НАКС-Урал»</w:t>
      </w:r>
      <w:r w:rsidRPr="00EF7BEC">
        <w:t>), (юридический адрес:</w:t>
      </w:r>
      <w:r>
        <w:t xml:space="preserve"> </w:t>
      </w:r>
      <w:smartTag w:uri="urn:schemas-microsoft-com:office:smarttags" w:element="metricconverter">
        <w:smartTagPr>
          <w:attr w:name="ProductID" w:val="620041, г"/>
        </w:smartTagPr>
        <w:r w:rsidRPr="00EF7BEC">
          <w:t>620041, г</w:t>
        </w:r>
      </w:smartTag>
      <w:r w:rsidRPr="00EF7BEC">
        <w:t>.</w:t>
      </w:r>
      <w:r>
        <w:t> </w:t>
      </w:r>
      <w:r w:rsidRPr="00EF7BEC">
        <w:t>Екатеринбург, ул. Кислородная, 8Д</w:t>
      </w:r>
      <w:r>
        <w:t xml:space="preserve">, </w:t>
      </w:r>
      <w:r w:rsidRPr="00E226BD">
        <w:t>ИНН 6686075914</w:t>
      </w:r>
      <w:r>
        <w:t xml:space="preserve">, </w:t>
      </w:r>
      <w:r w:rsidRPr="00215F85">
        <w:rPr>
          <w:szCs w:val="18"/>
        </w:rPr>
        <w:t>ОГРН</w:t>
      </w:r>
      <w:r w:rsidRPr="00535686">
        <w:rPr>
          <w:bCs/>
        </w:rPr>
        <w:t xml:space="preserve"> 1169658010532</w:t>
      </w:r>
      <w:r w:rsidRPr="00EF7BEC">
        <w:t>),</w:t>
      </w:r>
      <w:r>
        <w:t xml:space="preserve">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САСв)</w:t>
      </w:r>
      <w:r w:rsidRPr="00215F85">
        <w:rPr>
          <w:shd w:val="clear" w:color="auto" w:fill="FFFFFF"/>
        </w:rPr>
        <w:t>.</w:t>
      </w:r>
    </w:p>
    <w:p w:rsidR="00312A9C" w:rsidRPr="00606BC5" w:rsidRDefault="00312A9C" w:rsidP="0061153E">
      <w:pPr>
        <w:shd w:val="clear" w:color="auto" w:fill="FFFFFF"/>
        <w:ind w:right="-1" w:firstLine="567"/>
        <w:jc w:val="both"/>
        <w:rPr>
          <w:szCs w:val="18"/>
        </w:rPr>
      </w:pPr>
    </w:p>
    <w:p w:rsidR="00312A9C" w:rsidRPr="00606BC5" w:rsidRDefault="00312A9C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:rsidR="00312A9C" w:rsidRDefault="00312A9C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9"/>
        <w:gridCol w:w="1496"/>
        <w:gridCol w:w="1612"/>
        <w:gridCol w:w="1779"/>
        <w:gridCol w:w="1900"/>
        <w:gridCol w:w="1817"/>
      </w:tblGrid>
      <w:tr w:rsidR="00312A9C" w:rsidRPr="00866CE7" w:rsidTr="00CD54C0">
        <w:trPr>
          <w:trHeight w:val="605"/>
        </w:trPr>
        <w:tc>
          <w:tcPr>
            <w:tcW w:w="1319" w:type="dxa"/>
          </w:tcPr>
          <w:p w:rsidR="00312A9C" w:rsidRPr="00726A46" w:rsidRDefault="00312A9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</w:tcPr>
          <w:p w:rsidR="00312A9C" w:rsidRPr="00726A46" w:rsidRDefault="00312A9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:rsidR="00312A9C" w:rsidRPr="00866CE7" w:rsidRDefault="00312A9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:rsidR="00312A9C" w:rsidRPr="00726A46" w:rsidRDefault="00312A9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66037D">
              <w:rPr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</w:tcPr>
          <w:p w:rsidR="00312A9C" w:rsidRPr="00726A46" w:rsidRDefault="00312A9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:rsidR="00312A9C" w:rsidRPr="00726A46" w:rsidRDefault="00312A9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312A9C" w:rsidRPr="00726A46" w:rsidRDefault="00312A9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12A9C" w:rsidRPr="00866CE7" w:rsidTr="00880F97">
        <w:trPr>
          <w:trHeight w:val="491"/>
        </w:trPr>
        <w:tc>
          <w:tcPr>
            <w:tcW w:w="1319" w:type="dxa"/>
            <w:vMerge w:val="restart"/>
            <w:vAlign w:val="center"/>
          </w:tcPr>
          <w:p w:rsidR="00312A9C" w:rsidRPr="00726A46" w:rsidRDefault="00312A9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vAlign w:val="center"/>
          </w:tcPr>
          <w:p w:rsidR="00312A9C" w:rsidRPr="00726A46" w:rsidRDefault="00312A9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:rsidR="00312A9C" w:rsidRPr="00866CE7" w:rsidRDefault="00312A9C" w:rsidP="00880F97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312A9C" w:rsidRPr="00726A46" w:rsidRDefault="00312A9C" w:rsidP="00880F97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312A9C" w:rsidRPr="00726A46" w:rsidRDefault="00312A9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312A9C" w:rsidRPr="00726A46" w:rsidRDefault="00312A9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312A9C" w:rsidRPr="00866CE7" w:rsidTr="00880F97">
        <w:trPr>
          <w:trHeight w:val="491"/>
        </w:trPr>
        <w:tc>
          <w:tcPr>
            <w:tcW w:w="1319" w:type="dxa"/>
            <w:vMerge/>
            <w:vAlign w:val="center"/>
          </w:tcPr>
          <w:p w:rsidR="00312A9C" w:rsidRPr="00726A46" w:rsidRDefault="00312A9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312A9C" w:rsidRPr="00726A46" w:rsidRDefault="00312A9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:rsidR="00312A9C" w:rsidRDefault="00312A9C" w:rsidP="00880F97">
            <w:pPr>
              <w:jc w:val="center"/>
            </w:pPr>
            <w:r w:rsidRPr="00DC63F6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312A9C" w:rsidRDefault="00312A9C" w:rsidP="00880F97">
            <w:pPr>
              <w:jc w:val="center"/>
            </w:pPr>
            <w:r w:rsidRPr="00DC63F6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312A9C" w:rsidRPr="00726A46" w:rsidRDefault="00312A9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312A9C" w:rsidRPr="00726A46" w:rsidRDefault="00312A9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312A9C" w:rsidRPr="00866CE7" w:rsidTr="00880F97">
        <w:trPr>
          <w:trHeight w:val="491"/>
        </w:trPr>
        <w:tc>
          <w:tcPr>
            <w:tcW w:w="1319" w:type="dxa"/>
            <w:vMerge/>
            <w:vAlign w:val="center"/>
          </w:tcPr>
          <w:p w:rsidR="00312A9C" w:rsidRPr="00726A46" w:rsidRDefault="00312A9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312A9C" w:rsidRDefault="00312A9C" w:rsidP="00B46210">
            <w:pPr>
              <w:jc w:val="center"/>
              <w:rPr>
                <w:i/>
                <w:color w:val="000000"/>
                <w:sz w:val="18"/>
              </w:rPr>
            </w:pPr>
            <w:r w:rsidRPr="008B60FC">
              <w:rPr>
                <w:i/>
                <w:color w:val="000000"/>
                <w:sz w:val="18"/>
              </w:rPr>
              <w:t>Отчество</w:t>
            </w:r>
          </w:p>
          <w:p w:rsidR="00312A9C" w:rsidRPr="00726A46" w:rsidRDefault="00312A9C" w:rsidP="00B46210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:rsidR="00312A9C" w:rsidRDefault="00312A9C" w:rsidP="00880F97">
            <w:pPr>
              <w:jc w:val="center"/>
            </w:pPr>
            <w:r w:rsidRPr="00DC63F6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312A9C" w:rsidRDefault="00312A9C" w:rsidP="00880F97">
            <w:pPr>
              <w:jc w:val="center"/>
            </w:pPr>
            <w:r w:rsidRPr="00DC63F6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312A9C" w:rsidRPr="00726A46" w:rsidRDefault="00312A9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312A9C" w:rsidRPr="00726A46" w:rsidRDefault="00312A9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312A9C" w:rsidRPr="00866CE7" w:rsidTr="00880F97">
        <w:trPr>
          <w:trHeight w:val="491"/>
        </w:trPr>
        <w:tc>
          <w:tcPr>
            <w:tcW w:w="1319" w:type="dxa"/>
            <w:vMerge/>
            <w:vAlign w:val="center"/>
          </w:tcPr>
          <w:p w:rsidR="00312A9C" w:rsidRPr="00726A46" w:rsidRDefault="00312A9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312A9C" w:rsidRPr="00726A46" w:rsidRDefault="00312A9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:rsidR="00312A9C" w:rsidRDefault="00312A9C" w:rsidP="00880F97">
            <w:pPr>
              <w:jc w:val="center"/>
            </w:pPr>
            <w:r w:rsidRPr="00DC63F6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312A9C" w:rsidRDefault="00312A9C" w:rsidP="00880F97">
            <w:pPr>
              <w:jc w:val="center"/>
            </w:pPr>
            <w:r w:rsidRPr="00DC63F6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312A9C" w:rsidRPr="00726A46" w:rsidRDefault="00312A9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312A9C" w:rsidRPr="00726A46" w:rsidRDefault="00312A9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312A9C" w:rsidRPr="00866CE7" w:rsidTr="00880F97">
        <w:trPr>
          <w:trHeight w:val="491"/>
        </w:trPr>
        <w:tc>
          <w:tcPr>
            <w:tcW w:w="1319" w:type="dxa"/>
            <w:vMerge/>
            <w:vAlign w:val="center"/>
          </w:tcPr>
          <w:p w:rsidR="00312A9C" w:rsidRPr="00726A46" w:rsidRDefault="00312A9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312A9C" w:rsidRPr="00726A46" w:rsidRDefault="00312A9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>
              <w:rPr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:rsidR="00312A9C" w:rsidRDefault="00312A9C" w:rsidP="00880F97">
            <w:pPr>
              <w:jc w:val="center"/>
            </w:pPr>
            <w:r w:rsidRPr="00DC63F6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312A9C" w:rsidRDefault="00312A9C" w:rsidP="00880F97">
            <w:pPr>
              <w:jc w:val="center"/>
            </w:pPr>
            <w:r w:rsidRPr="00DC63F6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312A9C" w:rsidRPr="00726A46" w:rsidRDefault="00312A9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312A9C" w:rsidRPr="00726A46" w:rsidRDefault="00312A9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312A9C" w:rsidRPr="00866CE7" w:rsidTr="00880F97">
        <w:trPr>
          <w:trHeight w:val="491"/>
        </w:trPr>
        <w:tc>
          <w:tcPr>
            <w:tcW w:w="1319" w:type="dxa"/>
            <w:vMerge/>
            <w:vAlign w:val="center"/>
          </w:tcPr>
          <w:p w:rsidR="00312A9C" w:rsidRPr="00726A46" w:rsidRDefault="00312A9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312A9C" w:rsidRPr="00726A46" w:rsidRDefault="00312A9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:rsidR="00312A9C" w:rsidRDefault="00312A9C" w:rsidP="00880F97">
            <w:pPr>
              <w:jc w:val="center"/>
            </w:pPr>
            <w:r w:rsidRPr="00DC63F6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312A9C" w:rsidRDefault="00312A9C" w:rsidP="00880F97">
            <w:pPr>
              <w:jc w:val="center"/>
            </w:pPr>
            <w:r w:rsidRPr="00DC63F6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312A9C" w:rsidRPr="00726A46" w:rsidRDefault="00312A9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312A9C" w:rsidRPr="00726A46" w:rsidRDefault="00312A9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</w:tbl>
    <w:p w:rsidR="00312A9C" w:rsidRDefault="00312A9C" w:rsidP="0061153E">
      <w:pPr>
        <w:jc w:val="both"/>
        <w:rPr>
          <w:sz w:val="16"/>
          <w:szCs w:val="16"/>
        </w:rPr>
      </w:pPr>
    </w:p>
    <w:p w:rsidR="00312A9C" w:rsidRDefault="00312A9C" w:rsidP="0061153E">
      <w:pP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:rsidR="00312A9C" w:rsidRDefault="00312A9C" w:rsidP="009D3D6C">
      <w:pPr>
        <w:shd w:val="clear" w:color="auto" w:fill="FFFFFF"/>
        <w:ind w:right="7" w:firstLine="567"/>
        <w:jc w:val="both"/>
      </w:pPr>
    </w:p>
    <w:p w:rsidR="00312A9C" w:rsidRPr="009D3D6C" w:rsidRDefault="00312A9C" w:rsidP="009D3D6C">
      <w:pPr>
        <w:shd w:val="clear" w:color="auto" w:fill="FFFFFF"/>
        <w:ind w:right="7" w:firstLine="567"/>
        <w:jc w:val="both"/>
      </w:pPr>
      <w:r w:rsidRPr="009D3D6C">
        <w:t xml:space="preserve">В рамках достижения целей обработки моих персональных данных, разрешенных мной для распространения, даю право </w:t>
      </w:r>
      <w:r w:rsidRPr="008B1BB8">
        <w:rPr>
          <w:szCs w:val="18"/>
        </w:rPr>
        <w:t>ООО «НАКС-Урал»</w:t>
      </w:r>
      <w:r w:rsidRPr="009D3D6C">
        <w:rPr>
          <w:i/>
        </w:rPr>
        <w:t xml:space="preserve"> </w:t>
      </w:r>
      <w:r w:rsidRPr="009D3D6C">
        <w:t>передавать мои персональные данные</w:t>
      </w:r>
      <w:r>
        <w:t xml:space="preserve">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>
        <w:t xml:space="preserve">) и </w:t>
      </w:r>
      <w:r w:rsidRPr="009D0865">
        <w:t>ООО «НЭДК» (</w:t>
      </w:r>
      <w:r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9D0865">
        <w:t>)</w:t>
      </w:r>
      <w:r w:rsidRPr="009D3D6C">
        <w:t>.</w:t>
      </w:r>
    </w:p>
    <w:p w:rsidR="00312A9C" w:rsidRPr="003C487B" w:rsidRDefault="00312A9C" w:rsidP="00F67D45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50758">
        <w:t>https://naks.ru</w:t>
      </w:r>
      <w:r w:rsidRPr="003C487B">
        <w:t>.</w:t>
      </w:r>
    </w:p>
    <w:p w:rsidR="00312A9C" w:rsidRPr="00FC093D" w:rsidRDefault="00312A9C" w:rsidP="00F67D45">
      <w:pPr>
        <w:ind w:firstLine="567"/>
        <w:jc w:val="both"/>
        <w:rPr>
          <w:shd w:val="clear" w:color="auto" w:fill="FFFFFF"/>
        </w:rPr>
      </w:pPr>
      <w:r w:rsidRPr="00FC093D"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312A9C" w:rsidRPr="00FC093D" w:rsidRDefault="00312A9C" w:rsidP="00F67D45">
      <w:pPr>
        <w:ind w:firstLine="567"/>
        <w:jc w:val="both"/>
        <w:rPr>
          <w:color w:val="000000"/>
        </w:rPr>
      </w:pPr>
      <w:r w:rsidRPr="00FC093D">
        <w:rPr>
          <w:color w:val="000000"/>
        </w:rPr>
        <w:t xml:space="preserve">Данное требование может быть подано в </w:t>
      </w:r>
      <w:r w:rsidRPr="008B1BB8">
        <w:rPr>
          <w:szCs w:val="18"/>
        </w:rPr>
        <w:t>ООО «НАКС-Урал»</w:t>
      </w:r>
      <w:r w:rsidRPr="00FC093D">
        <w:rPr>
          <w:color w:val="000000"/>
        </w:rPr>
        <w:t xml:space="preserve"> в форме, установленной Политикой в отношении обработки персональных данных </w:t>
      </w:r>
      <w:r w:rsidRPr="008B1BB8">
        <w:rPr>
          <w:szCs w:val="18"/>
        </w:rPr>
        <w:t>ООО «НАКС-Урал»</w:t>
      </w:r>
      <w:r w:rsidRPr="00FC093D">
        <w:rPr>
          <w:color w:val="000000"/>
        </w:rPr>
        <w:t xml:space="preserve">, размещенной на сайте </w:t>
      </w:r>
      <w:r w:rsidRPr="008B1BB8">
        <w:rPr>
          <w:szCs w:val="18"/>
        </w:rPr>
        <w:t>ООО «НАКС-Урал»</w:t>
      </w:r>
      <w:r w:rsidRPr="00FC093D">
        <w:rPr>
          <w:i/>
          <w:color w:val="000000"/>
        </w:rPr>
        <w:t xml:space="preserve"> - </w:t>
      </w:r>
      <w:r>
        <w:rPr>
          <w:szCs w:val="18"/>
        </w:rPr>
        <w:t>http://naks-ural.ru</w:t>
      </w:r>
      <w:r w:rsidRPr="00EF7BEC">
        <w:rPr>
          <w:szCs w:val="18"/>
        </w:rPr>
        <w:t xml:space="preserve">, в разделе </w:t>
      </w:r>
      <w:r>
        <w:rPr>
          <w:szCs w:val="18"/>
        </w:rPr>
        <w:t>Политика конфиденциальности</w:t>
      </w:r>
      <w:r>
        <w:rPr>
          <w:color w:val="000000"/>
        </w:rPr>
        <w:t xml:space="preserve">, </w:t>
      </w:r>
      <w:r w:rsidRPr="00FC093D">
        <w:rPr>
          <w:color w:val="000000"/>
        </w:rPr>
        <w:t>либо в свободной форме, в соответствии с требованиями Законодательства Российской Федерации.</w:t>
      </w:r>
    </w:p>
    <w:p w:rsidR="00312A9C" w:rsidRPr="00606BC5" w:rsidRDefault="00312A9C" w:rsidP="0061153E">
      <w:pPr>
        <w:ind w:firstLine="567"/>
        <w:jc w:val="both"/>
        <w:rPr>
          <w:color w:val="000000"/>
          <w:szCs w:val="18"/>
        </w:rPr>
      </w:pPr>
    </w:p>
    <w:p w:rsidR="00312A9C" w:rsidRPr="005E769E" w:rsidRDefault="00312A9C" w:rsidP="0061153E">
      <w:pPr>
        <w:rPr>
          <w:color w:val="000000"/>
          <w:sz w:val="18"/>
          <w:szCs w:val="18"/>
        </w:rPr>
      </w:pPr>
    </w:p>
    <w:p w:rsidR="00312A9C" w:rsidRPr="002601E8" w:rsidRDefault="00312A9C" w:rsidP="0061153E">
      <w:pPr>
        <w:rPr>
          <w:color w:val="000000"/>
          <w:sz w:val="22"/>
        </w:rPr>
      </w:pPr>
      <w:r w:rsidRPr="002601E8">
        <w:rPr>
          <w:color w:val="000000"/>
          <w:sz w:val="22"/>
        </w:rPr>
        <w:t>«_____»_____________20_____г.</w:t>
      </w:r>
      <w:r w:rsidRPr="002601E8">
        <w:rPr>
          <w:color w:val="000000"/>
          <w:sz w:val="22"/>
        </w:rPr>
        <w:tab/>
        <w:t>________________________ /_____________________________/</w:t>
      </w:r>
    </w:p>
    <w:p w:rsidR="00312A9C" w:rsidRPr="00277C0B" w:rsidRDefault="00312A9C" w:rsidP="0061153E">
      <w:pPr>
        <w:rPr>
          <w:color w:val="000000"/>
        </w:rPr>
      </w:pPr>
    </w:p>
    <w:p w:rsidR="00312A9C" w:rsidRPr="00755A28" w:rsidRDefault="00312A9C" w:rsidP="00755A28">
      <w:pPr>
        <w:rPr>
          <w:i/>
          <w:color w:val="000000"/>
          <w:sz w:val="16"/>
          <w:szCs w:val="22"/>
        </w:rPr>
      </w:pPr>
      <w:r w:rsidRPr="00277C0B">
        <w:rPr>
          <w:i/>
          <w:color w:val="000000"/>
          <w:sz w:val="16"/>
        </w:rPr>
        <w:t xml:space="preserve">                        Дата</w:t>
      </w:r>
      <w:r w:rsidRPr="00277C0B">
        <w:rPr>
          <w:i/>
          <w:color w:val="000000"/>
          <w:sz w:val="16"/>
        </w:rPr>
        <w:tab/>
      </w:r>
      <w:r w:rsidRPr="00277C0B">
        <w:rPr>
          <w:i/>
          <w:color w:val="000000"/>
          <w:sz w:val="16"/>
        </w:rPr>
        <w:tab/>
        <w:t xml:space="preserve">                                   </w:t>
      </w:r>
      <w:r>
        <w:rPr>
          <w:i/>
          <w:color w:val="000000"/>
          <w:sz w:val="16"/>
        </w:rPr>
        <w:t xml:space="preserve">           </w:t>
      </w:r>
      <w:r w:rsidRPr="00277C0B">
        <w:rPr>
          <w:i/>
          <w:color w:val="000000"/>
          <w:sz w:val="16"/>
        </w:rPr>
        <w:t xml:space="preserve">       Личная подпись                      </w:t>
      </w:r>
      <w:r>
        <w:rPr>
          <w:i/>
          <w:color w:val="000000"/>
          <w:sz w:val="16"/>
        </w:rPr>
        <w:t xml:space="preserve">             </w:t>
      </w:r>
      <w:r w:rsidRPr="00277C0B">
        <w:rPr>
          <w:i/>
          <w:color w:val="000000"/>
          <w:sz w:val="16"/>
        </w:rPr>
        <w:t xml:space="preserve">  Расшифровка личной подписи</w:t>
      </w:r>
      <w:r w:rsidRPr="00277C0B">
        <w:rPr>
          <w:i/>
          <w:color w:val="000000"/>
          <w:sz w:val="18"/>
          <w:szCs w:val="22"/>
        </w:rPr>
        <w:tab/>
      </w:r>
    </w:p>
    <w:sectPr w:rsidR="00312A9C" w:rsidRPr="00755A28" w:rsidSect="00F549D9">
      <w:pgSz w:w="11906" w:h="16838"/>
      <w:pgMar w:top="709" w:right="850" w:bottom="709" w:left="1134" w:header="426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9C" w:rsidRDefault="00312A9C" w:rsidP="00F549D9">
      <w:r>
        <w:separator/>
      </w:r>
    </w:p>
  </w:endnote>
  <w:endnote w:type="continuationSeparator" w:id="0">
    <w:p w:rsidR="00312A9C" w:rsidRDefault="00312A9C" w:rsidP="00F5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9C" w:rsidRDefault="00312A9C" w:rsidP="00F549D9">
      <w:r>
        <w:separator/>
      </w:r>
    </w:p>
  </w:footnote>
  <w:footnote w:type="continuationSeparator" w:id="0">
    <w:p w:rsidR="00312A9C" w:rsidRDefault="00312A9C" w:rsidP="00F54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237D"/>
    <w:multiLevelType w:val="multilevel"/>
    <w:tmpl w:val="FFFA9CC8"/>
    <w:lvl w:ilvl="0">
      <w:start w:val="1"/>
      <w:numFmt w:val="bullet"/>
      <w:pStyle w:val="List"/>
      <w:suff w:val="space"/>
      <w:lvlText w:val="–"/>
      <w:lvlJc w:val="left"/>
      <w:pPr>
        <w:ind w:left="-141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FB7"/>
    <w:rsid w:val="00015895"/>
    <w:rsid w:val="00017141"/>
    <w:rsid w:val="00017F07"/>
    <w:rsid w:val="00076100"/>
    <w:rsid w:val="000B1F80"/>
    <w:rsid w:val="000C10EC"/>
    <w:rsid w:val="000C61B3"/>
    <w:rsid w:val="000C76B3"/>
    <w:rsid w:val="000E22BF"/>
    <w:rsid w:val="000E22C4"/>
    <w:rsid w:val="00116465"/>
    <w:rsid w:val="00166E1D"/>
    <w:rsid w:val="001D4985"/>
    <w:rsid w:val="001F5AD2"/>
    <w:rsid w:val="00215F85"/>
    <w:rsid w:val="00250758"/>
    <w:rsid w:val="002601E8"/>
    <w:rsid w:val="00261D78"/>
    <w:rsid w:val="00264B81"/>
    <w:rsid w:val="002743C2"/>
    <w:rsid w:val="00277C0B"/>
    <w:rsid w:val="002D6E99"/>
    <w:rsid w:val="00300AE1"/>
    <w:rsid w:val="00312A9C"/>
    <w:rsid w:val="003226F9"/>
    <w:rsid w:val="00370ADA"/>
    <w:rsid w:val="003778B3"/>
    <w:rsid w:val="0039718A"/>
    <w:rsid w:val="003B2337"/>
    <w:rsid w:val="003B6DE3"/>
    <w:rsid w:val="003C487B"/>
    <w:rsid w:val="003D0D92"/>
    <w:rsid w:val="003E08CB"/>
    <w:rsid w:val="00485F90"/>
    <w:rsid w:val="004C2A66"/>
    <w:rsid w:val="004C3EA5"/>
    <w:rsid w:val="004E6BC7"/>
    <w:rsid w:val="004F46B4"/>
    <w:rsid w:val="00535686"/>
    <w:rsid w:val="00553706"/>
    <w:rsid w:val="00555E7F"/>
    <w:rsid w:val="005A052B"/>
    <w:rsid w:val="005B1105"/>
    <w:rsid w:val="005C30AB"/>
    <w:rsid w:val="005E769E"/>
    <w:rsid w:val="006015D5"/>
    <w:rsid w:val="00606BC5"/>
    <w:rsid w:val="006108A0"/>
    <w:rsid w:val="0061153E"/>
    <w:rsid w:val="0066037D"/>
    <w:rsid w:val="006F00D4"/>
    <w:rsid w:val="00724754"/>
    <w:rsid w:val="00726A46"/>
    <w:rsid w:val="00735E71"/>
    <w:rsid w:val="00755A28"/>
    <w:rsid w:val="00775B2A"/>
    <w:rsid w:val="007B1E6B"/>
    <w:rsid w:val="007B4E9F"/>
    <w:rsid w:val="007B6483"/>
    <w:rsid w:val="007F6875"/>
    <w:rsid w:val="00813EE8"/>
    <w:rsid w:val="00866CE7"/>
    <w:rsid w:val="00880F97"/>
    <w:rsid w:val="008A09FF"/>
    <w:rsid w:val="008B1BB8"/>
    <w:rsid w:val="008B60FC"/>
    <w:rsid w:val="008C34B1"/>
    <w:rsid w:val="0093712E"/>
    <w:rsid w:val="00977556"/>
    <w:rsid w:val="009B1BE9"/>
    <w:rsid w:val="009D0865"/>
    <w:rsid w:val="009D3D6C"/>
    <w:rsid w:val="009F2AF7"/>
    <w:rsid w:val="00A46C1A"/>
    <w:rsid w:val="00A56218"/>
    <w:rsid w:val="00A82B60"/>
    <w:rsid w:val="00AD7C4F"/>
    <w:rsid w:val="00AE41A8"/>
    <w:rsid w:val="00AE4B33"/>
    <w:rsid w:val="00B00BA5"/>
    <w:rsid w:val="00B44A85"/>
    <w:rsid w:val="00B46210"/>
    <w:rsid w:val="00B6165E"/>
    <w:rsid w:val="00B91BB2"/>
    <w:rsid w:val="00B934FE"/>
    <w:rsid w:val="00BE53D4"/>
    <w:rsid w:val="00BF2B0F"/>
    <w:rsid w:val="00C136D9"/>
    <w:rsid w:val="00CD54C0"/>
    <w:rsid w:val="00CF1150"/>
    <w:rsid w:val="00D06CC6"/>
    <w:rsid w:val="00D14EFA"/>
    <w:rsid w:val="00D663FB"/>
    <w:rsid w:val="00D67CF9"/>
    <w:rsid w:val="00D95E82"/>
    <w:rsid w:val="00DA33B3"/>
    <w:rsid w:val="00DA3CDB"/>
    <w:rsid w:val="00DC63F6"/>
    <w:rsid w:val="00DD1E5A"/>
    <w:rsid w:val="00DE380C"/>
    <w:rsid w:val="00DF5A0C"/>
    <w:rsid w:val="00E0384E"/>
    <w:rsid w:val="00E226BD"/>
    <w:rsid w:val="00E26CCC"/>
    <w:rsid w:val="00E3773D"/>
    <w:rsid w:val="00E56C9D"/>
    <w:rsid w:val="00E60909"/>
    <w:rsid w:val="00E61D14"/>
    <w:rsid w:val="00E62A06"/>
    <w:rsid w:val="00E65932"/>
    <w:rsid w:val="00E8758A"/>
    <w:rsid w:val="00E97FD0"/>
    <w:rsid w:val="00EC19C8"/>
    <w:rsid w:val="00EF5E6F"/>
    <w:rsid w:val="00EF7BEC"/>
    <w:rsid w:val="00F44FB7"/>
    <w:rsid w:val="00F549D9"/>
    <w:rsid w:val="00F67D45"/>
    <w:rsid w:val="00FA456D"/>
    <w:rsid w:val="00FC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B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link w:val="ListChar"/>
    <w:uiPriority w:val="99"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z w:val="24"/>
      <w:szCs w:val="24"/>
    </w:rPr>
  </w:style>
  <w:style w:type="character" w:customStyle="1" w:styleId="ListChar">
    <w:name w:val="List Char"/>
    <w:link w:val="List"/>
    <w:uiPriority w:val="99"/>
    <w:locked/>
    <w:rsid w:val="00F44FB7"/>
    <w:rPr>
      <w:rFonts w:ascii="Arial" w:hAnsi="Arial"/>
      <w:snapToGrid w:val="0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F549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9D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549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9D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1022</Words>
  <Characters>5827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2022-12-07T08:14:00Z</cp:lastPrinted>
  <dcterms:created xsi:type="dcterms:W3CDTF">2022-12-07T09:11:00Z</dcterms:created>
  <dcterms:modified xsi:type="dcterms:W3CDTF">2022-12-20T05:53:00Z</dcterms:modified>
</cp:coreProperties>
</file>